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4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I-9</w:t>
      </w:r>
      <w:r>
        <w:rPr>
          <w:spacing w:val="-4"/>
        </w:rPr>
        <w:t> </w:t>
      </w:r>
      <w:r>
        <w:rPr/>
        <w:t>Memo</w:t>
      </w:r>
      <w:r>
        <w:rPr>
          <w:b w:val="0"/>
          <w:bCs w:val="0"/>
        </w:rPr>
      </w:r>
    </w:p>
    <w:p>
      <w:pPr>
        <w:spacing w:line="200" w:lineRule="atLeast"/>
        <w:ind w:left="10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5.6pt;height:53.6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194" w:lineRule="exact" w:before="75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b/>
                      <w:spacing w:val="-2"/>
                      <w:sz w:val="16"/>
                    </w:rPr>
                    <w:t>(Department</w:t>
                  </w:r>
                  <w:r>
                    <w:rPr>
                      <w:rFonts w:ascii="Verdana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Verdana"/>
                      <w:b/>
                      <w:spacing w:val="-1"/>
                      <w:sz w:val="16"/>
                    </w:rPr>
                    <w:t>Completes)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tabs>
                      <w:tab w:pos="6444" w:val="left" w:leader="none"/>
                      <w:tab w:pos="10905" w:val="left" w:leader="none"/>
                    </w:tabs>
                    <w:spacing w:line="242" w:lineRule="exact" w:before="0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Employee</w:t>
                  </w:r>
                  <w:r>
                    <w:rPr>
                      <w:rFonts w:ascii="Verdana"/>
                      <w:spacing w:val="-19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Name: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  <w:r>
                    <w:rPr>
                      <w:rFonts w:ascii="Verdana"/>
                      <w:sz w:val="20"/>
                    </w:rPr>
                    <w:t>Date</w:t>
                  </w:r>
                  <w:r>
                    <w:rPr>
                      <w:rFonts w:ascii="Verdana"/>
                      <w:spacing w:val="-8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Began</w:t>
                  </w:r>
                  <w:r>
                    <w:rPr>
                      <w:rFonts w:ascii="Verdana"/>
                      <w:spacing w:val="-8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Working</w:t>
                  </w:r>
                  <w:r>
                    <w:rPr>
                      <w:rFonts w:ascii="Verdana"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(Hire</w:t>
                  </w:r>
                  <w:r>
                    <w:rPr>
                      <w:rFonts w:ascii="Verdana"/>
                      <w:spacing w:val="-10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Date):</w:t>
                  </w:r>
                  <w:r>
                    <w:rPr>
                      <w:rFonts w:ascii="Verdana"/>
                      <w:sz w:val="20"/>
                    </w:rPr>
                    <w:t> </w:t>
                  </w:r>
                  <w:r>
                    <w:rPr>
                      <w:rFonts w:ascii="Verdana"/>
                      <w:w w:val="99"/>
                      <w:sz w:val="20"/>
                    </w:rPr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  <w:p>
                  <w:pPr>
                    <w:tabs>
                      <w:tab w:pos="6530" w:val="left" w:leader="none"/>
                      <w:tab w:pos="10885" w:val="left" w:leader="none"/>
                    </w:tabs>
                    <w:spacing w:before="167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w w:val="95"/>
                      <w:sz w:val="20"/>
                    </w:rPr>
                    <w:t>Department:</w:t>
                  </w:r>
                  <w:r>
                    <w:rPr>
                      <w:rFonts w:ascii="Verdana"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pacing w:val="-1"/>
                      <w:w w:val="95"/>
                      <w:sz w:val="20"/>
                    </w:rPr>
                  </w:r>
                  <w:r>
                    <w:rPr>
                      <w:rFonts w:ascii="Verdana"/>
                      <w:spacing w:val="-1"/>
                      <w:sz w:val="20"/>
                    </w:rPr>
                    <w:t>Supervisor:</w:t>
                  </w:r>
                  <w:r>
                    <w:rPr>
                      <w:rFonts w:ascii="Verdana"/>
                      <w:sz w:val="20"/>
                    </w:rPr>
                    <w:t> </w:t>
                  </w:r>
                  <w:r>
                    <w:rPr>
                      <w:rFonts w:ascii="Verdana"/>
                      <w:w w:val="99"/>
                      <w:sz w:val="20"/>
                    </w:rPr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9"/>
          <w:szCs w:val="9"/>
        </w:rPr>
      </w:pPr>
    </w:p>
    <w:p>
      <w:pPr>
        <w:pStyle w:val="BodyText"/>
        <w:spacing w:line="240" w:lineRule="auto"/>
        <w:ind w:right="548"/>
        <w:jc w:val="left"/>
        <w:rPr>
          <w:u w:val="none"/>
        </w:rPr>
      </w:pPr>
      <w:r>
        <w:rPr>
          <w:spacing w:val="-1"/>
          <w:u w:val="none"/>
        </w:rPr>
        <w:t>Welcome!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Completing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Form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I-9</w:t>
      </w:r>
      <w:r>
        <w:rPr>
          <w:spacing w:val="-5"/>
          <w:u w:val="none"/>
        </w:rPr>
        <w:t> </w:t>
      </w:r>
      <w:r>
        <w:rPr>
          <w:u w:val="none"/>
        </w:rPr>
        <w:t>is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5"/>
          <w:u w:val="none"/>
        </w:rPr>
        <w:t> </w:t>
      </w:r>
      <w:r>
        <w:rPr>
          <w:u w:val="none"/>
        </w:rPr>
        <w:t>mandatory</w:t>
      </w:r>
      <w:r>
        <w:rPr>
          <w:spacing w:val="-4"/>
          <w:u w:val="none"/>
        </w:rPr>
        <w:t> </w:t>
      </w: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employment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> </w:t>
      </w:r>
      <w:r>
        <w:rPr>
          <w:u w:val="none"/>
        </w:rPr>
        <w:t>Western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Michigan</w:t>
      </w:r>
      <w:r>
        <w:rPr>
          <w:spacing w:val="-7"/>
          <w:u w:val="none"/>
        </w:rPr>
        <w:t> </w:t>
      </w:r>
      <w:r>
        <w:rPr>
          <w:u w:val="none"/>
        </w:rPr>
        <w:t>University.</w:t>
      </w:r>
      <w:r>
        <w:rPr>
          <w:spacing w:val="5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65"/>
          <w:w w:val="99"/>
          <w:u w:val="none"/>
        </w:rPr>
        <w:t> </w:t>
      </w:r>
      <w:r>
        <w:rPr>
          <w:u w:val="none"/>
        </w:rPr>
        <w:t>Form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I-9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verifies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u w:val="none"/>
        </w:rPr>
        <w:t>identity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eligibility</w:t>
      </w:r>
      <w:r>
        <w:rPr>
          <w:spacing w:val="-6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work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United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States.</w:t>
      </w:r>
      <w:r>
        <w:rPr>
          <w:u w:val="none"/>
        </w:rPr>
      </w:r>
    </w:p>
    <w:p>
      <w:pPr>
        <w:spacing w:line="240" w:lineRule="auto" w:before="2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0"/>
        <w:ind w:right="548"/>
        <w:jc w:val="left"/>
        <w:rPr>
          <w:rFonts w:ascii="Verdana" w:hAnsi="Verdana" w:cs="Verdana" w:eastAsia="Verdana"/>
          <w:u w:val="none"/>
        </w:rPr>
      </w:pPr>
      <w:r>
        <w:rPr>
          <w:spacing w:val="-1"/>
          <w:u w:val="none"/>
        </w:rPr>
        <w:t>Wait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an</w:t>
      </w:r>
      <w:r>
        <w:rPr>
          <w:spacing w:val="-7"/>
          <w:u w:val="none"/>
        </w:rPr>
        <w:t> </w:t>
      </w:r>
      <w:r>
        <w:rPr>
          <w:u w:val="none"/>
        </w:rPr>
        <w:t>email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4"/>
          <w:u w:val="none"/>
        </w:rPr>
        <w:t> </w:t>
      </w:r>
      <w:r>
        <w:rPr>
          <w:color w:val="0000FF"/>
          <w:spacing w:val="-4"/>
          <w:u w:val="none"/>
        </w:rPr>
      </w:r>
      <w:hyperlink r:id="rId5">
        <w:r>
          <w:rPr>
            <w:color w:val="0000FF"/>
            <w:spacing w:val="-1"/>
            <w:u w:val="single" w:color="0000FF"/>
          </w:rPr>
          <w:t>hr-hris@wmich.edu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  <w:u w:val="none"/>
          </w:rPr>
        </w:r>
      </w:hyperlink>
      <w:r>
        <w:rPr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u w:val="none"/>
        </w:rPr>
        <w:t>WMU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webmail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account,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which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-5"/>
          <w:u w:val="none"/>
        </w:rPr>
        <w:t> </w:t>
      </w:r>
      <w:r>
        <w:rPr>
          <w:u w:val="none"/>
        </w:rPr>
        <w:t>come</w:t>
      </w:r>
      <w:r>
        <w:rPr>
          <w:spacing w:val="-5"/>
          <w:u w:val="none"/>
        </w:rPr>
        <w:t> </w:t>
      </w:r>
      <w:r>
        <w:rPr>
          <w:spacing w:val="2"/>
          <w:u w:val="none"/>
        </w:rPr>
        <w:t>on</w:t>
      </w:r>
      <w:r>
        <w:rPr>
          <w:spacing w:val="-7"/>
          <w:u w:val="none"/>
        </w:rPr>
        <w:t> </w:t>
      </w:r>
      <w:r>
        <w:rPr>
          <w:u w:val="none"/>
        </w:rPr>
        <w:t>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before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third</w:t>
      </w:r>
      <w:r>
        <w:rPr>
          <w:spacing w:val="89"/>
          <w:w w:val="99"/>
          <w:u w:val="none"/>
        </w:rPr>
        <w:t> </w:t>
      </w:r>
      <w:r>
        <w:rPr>
          <w:u w:val="none"/>
        </w:rPr>
        <w:t>day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work.</w:t>
      </w:r>
      <w:r>
        <w:rPr>
          <w:spacing w:val="55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6"/>
          <w:u w:val="none"/>
        </w:rPr>
        <w:t> </w:t>
      </w:r>
      <w:r>
        <w:rPr>
          <w:u w:val="none"/>
        </w:rPr>
        <w:t>receive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email,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it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means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> </w:t>
      </w:r>
      <w:r>
        <w:rPr>
          <w:u w:val="none"/>
        </w:rPr>
        <w:t>entered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appointment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database. Please</w:t>
      </w:r>
      <w:r>
        <w:rPr>
          <w:w w:val="99"/>
          <w:u w:val="none"/>
        </w:rPr>
        <w:t> </w:t>
      </w:r>
      <w:r>
        <w:rPr>
          <w:spacing w:val="69"/>
          <w:w w:val="99"/>
          <w:u w:val="none"/>
        </w:rPr>
        <w:t> </w:t>
      </w:r>
      <w:r>
        <w:rPr>
          <w:spacing w:val="-1"/>
          <w:u w:val="none"/>
        </w:rPr>
        <w:t>bring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rFonts w:ascii="Verdana"/>
          <w:b/>
          <w:spacing w:val="-1"/>
          <w:u w:val="none"/>
        </w:rPr>
        <w:t>original,</w:t>
      </w:r>
      <w:r>
        <w:rPr>
          <w:rFonts w:ascii="Verdana"/>
          <w:b/>
          <w:spacing w:val="-5"/>
          <w:u w:val="none"/>
        </w:rPr>
        <w:t> </w:t>
      </w:r>
      <w:r>
        <w:rPr>
          <w:rFonts w:ascii="Verdana"/>
          <w:b/>
          <w:spacing w:val="-1"/>
          <w:u w:val="none"/>
        </w:rPr>
        <w:t>unexpired</w:t>
      </w:r>
      <w:r>
        <w:rPr>
          <w:rFonts w:ascii="Verdana"/>
          <w:b/>
          <w:spacing w:val="-4"/>
          <w:u w:val="none"/>
        </w:rPr>
        <w:t> </w:t>
      </w:r>
      <w:r>
        <w:rPr>
          <w:spacing w:val="-1"/>
          <w:u w:val="none"/>
        </w:rPr>
        <w:t>document(s)/ID(s)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Human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Resources</w:t>
      </w:r>
      <w:r>
        <w:rPr>
          <w:spacing w:val="-6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Seibert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Administration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Building,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Room</w:t>
      </w:r>
      <w:r>
        <w:rPr>
          <w:spacing w:val="109"/>
          <w:w w:val="99"/>
          <w:u w:val="none"/>
        </w:rPr>
        <w:t> </w:t>
      </w:r>
      <w:r>
        <w:rPr>
          <w:u w:val="none"/>
        </w:rPr>
        <w:t>1300.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Detailed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instructions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completing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Form</w:t>
      </w:r>
      <w:r>
        <w:rPr>
          <w:spacing w:val="-4"/>
          <w:u w:val="none"/>
        </w:rPr>
        <w:t> </w:t>
      </w:r>
      <w:r>
        <w:rPr>
          <w:u w:val="none"/>
        </w:rPr>
        <w:t>I-9</w:t>
      </w:r>
      <w:r>
        <w:rPr>
          <w:spacing w:val="-5"/>
          <w:u w:val="none"/>
        </w:rPr>
        <w:t> </w:t>
      </w:r>
      <w:r>
        <w:rPr>
          <w:u w:val="none"/>
        </w:rPr>
        <w:t>is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available</w:t>
      </w:r>
      <w:r>
        <w:rPr>
          <w:spacing w:val="-4"/>
          <w:u w:val="none"/>
        </w:rPr>
        <w:t> </w:t>
      </w:r>
      <w:r>
        <w:rPr>
          <w:u w:val="none"/>
        </w:rPr>
        <w:t>at:</w:t>
      </w:r>
      <w:r>
        <w:rPr>
          <w:spacing w:val="55"/>
          <w:u w:val="none"/>
        </w:rPr>
        <w:t> </w:t>
      </w:r>
      <w:hyperlink r:id="rId6">
        <w:r>
          <w:rPr>
            <w:rFonts w:ascii="Verdana"/>
            <w:b/>
            <w:color w:val="0000FF"/>
            <w:spacing w:val="55"/>
            <w:u w:val="none"/>
          </w:rPr>
        </w:r>
        <w:r>
          <w:rPr>
            <w:rFonts w:ascii="Verdana"/>
            <w:b/>
            <w:color w:val="0000FF"/>
            <w:spacing w:val="-1"/>
            <w:u w:val="thick" w:color="0000FF"/>
          </w:rPr>
          <w:t>www.wmich.edu/hr/formi9</w:t>
        </w:r>
        <w:r>
          <w:rPr>
            <w:rFonts w:ascii="Verdana"/>
            <w:b/>
            <w:color w:val="0000FF"/>
            <w:u w:val="none"/>
          </w:rPr>
        </w:r>
      </w:hyperlink>
      <w:r>
        <w:rPr>
          <w:rFonts w:ascii="Verdana"/>
          <w:b/>
          <w:spacing w:val="-1"/>
          <w:u w:val="none"/>
        </w:rPr>
        <w:t>.</w:t>
      </w:r>
      <w:r>
        <w:rPr>
          <w:rFonts w:ascii="Verdana"/>
          <w:u w:val="none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78.744003pt;margin-top:57.208328pt;width:8.65pt;height:8.65pt;mso-position-horizontal-relative:page;mso-position-vertical-relative:paragraph;z-index:-3568" coordorigin="1575,1144" coordsize="173,173">
            <v:shape style="position:absolute;left:1575;top:1144;width:173;height:173" coordorigin="1575,1144" coordsize="173,173" path="m1575,1317l1748,1317,1748,1144,1575,1144,1575,13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744003pt;margin-top:79.054329pt;width:8.65pt;height:8.7pt;mso-position-horizontal-relative:page;mso-position-vertical-relative:paragraph;z-index:-3544" coordorigin="1575,1581" coordsize="173,174">
            <v:shape style="position:absolute;left:1575;top:1581;width:173;height:174" coordorigin="1575,1581" coordsize="173,174" path="m1575,1754l1748,1754,1748,1581,1575,1581,1575,175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Thank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you!</w:t>
      </w:r>
      <w:r>
        <w:rPr>
          <w:u w:val="none"/>
        </w:rPr>
      </w:r>
    </w:p>
    <w:p>
      <w:pPr>
        <w:spacing w:line="240" w:lineRule="auto" w:before="3"/>
        <w:rPr>
          <w:rFonts w:ascii="Verdana" w:hAnsi="Verdana" w:cs="Verdana" w:eastAsia="Verdana"/>
          <w:sz w:val="14"/>
          <w:szCs w:val="14"/>
        </w:rPr>
      </w:pPr>
    </w:p>
    <w:p>
      <w:pPr>
        <w:spacing w:line="200" w:lineRule="atLeast"/>
        <w:ind w:left="16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39.65pt;height:178pt;mso-position-horizontal-relative:char;mso-position-vertical-relative:line" coordorigin="0,0" coordsize="10793,3560">
            <v:group style="position:absolute;left:130;top:245;width:173;height:173" coordorigin="130,245" coordsize="173,173">
              <v:shape style="position:absolute;left:130;top:245;width:173;height:173" coordorigin="130,245" coordsize="173,173" path="m130,418l302,418,302,245,130,245,130,418xe" filled="false" stroked="true" strokeweight=".72pt" strokecolor="#000000">
                <v:path arrowok="t"/>
              </v:shape>
            </v:group>
            <v:group style="position:absolute;left:130;top:466;width:173;height:173" coordorigin="130,466" coordsize="173,173">
              <v:shape style="position:absolute;left:130;top:466;width:173;height:173" coordorigin="130,466" coordsize="173,173" path="m130,638l302,638,302,466,130,466,130,638xe" filled="false" stroked="true" strokeweight=".72pt" strokecolor="#000000">
                <v:path arrowok="t"/>
              </v:shape>
              <v:shape style="position:absolute;left:0;top:0;width:10793;height:3560" type="#_x0000_t202" filled="false" stroked="true" strokeweight=".579980pt" strokecolor="#000000">
                <v:textbox inset="0,0,0,0">
                  <w:txbxContent>
                    <w:p>
                      <w:pPr>
                        <w:spacing w:line="219" w:lineRule="exact" w:before="0"/>
                        <w:ind w:left="102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(Human</w:t>
                      </w:r>
                      <w:r>
                        <w:rPr>
                          <w:rFonts w:ascii="Verdana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completes)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445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is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COMPLETE.</w:t>
                      </w:r>
                      <w:r>
                        <w:rPr>
                          <w:rFonts w:ascii="Verdana"/>
                          <w:b/>
                          <w:spacing w:val="5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No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further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action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necessary.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9" w:lineRule="exact" w:before="2"/>
                        <w:ind w:left="1165" w:right="0" w:hanging="721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return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Human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complete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following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reason:</w:t>
                      </w:r>
                    </w:p>
                    <w:p>
                      <w:pPr>
                        <w:spacing w:before="0"/>
                        <w:ind w:left="822" w:right="2780" w:firstLine="343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original,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unexpired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documents.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Visit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ISCIS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website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at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0000FF"/>
                          <w:w w:val="99"/>
                          <w:sz w:val="18"/>
                        </w:rPr>
                      </w:r>
                      <w:r>
                        <w:rPr>
                          <w:rFonts w:ascii="Verdana"/>
                          <w:color w:val="0000FF"/>
                          <w:w w:val="99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Verdana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uscis.gov/i-9-central/acceptable-documents</w:t>
                        </w:r>
                        <w:r>
                          <w:rPr>
                            <w:rFonts w:ascii="Verdana"/>
                            <w:color w:val="0000FF"/>
                            <w:spacing w:val="-9"/>
                            <w:sz w:val="18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Verdana"/>
                            <w:color w:val="0000FF"/>
                            <w:spacing w:val="-9"/>
                            <w:sz w:val="18"/>
                          </w:rPr>
                        </w:r>
                      </w:hyperlink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list</w:t>
                      </w:r>
                      <w:r>
                        <w:rPr>
                          <w:rFonts w:ascii="Verdan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acceptable</w:t>
                      </w:r>
                      <w:r>
                        <w:rPr>
                          <w:rFonts w:ascii="Verdana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documents.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822" w:right="165" w:firstLine="343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No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record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found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data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base. </w:t>
                      </w:r>
                      <w:r>
                        <w:rPr>
                          <w:rFonts w:ascii="Verdana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department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submit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7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put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on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Payroll.</w:t>
                      </w:r>
                      <w:r>
                        <w:rPr>
                          <w:rFonts w:ascii="Verdana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Please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look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message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hyperlink r:id="rId5"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hr-hris@wmich.edu</w:t>
                        </w:r>
                      </w:hyperlink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(via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69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account)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confirming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loaded.</w:t>
                      </w:r>
                      <w:r>
                        <w:rPr>
                          <w:rFonts w:ascii="Verdana"/>
                          <w:spacing w:val="5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Once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receive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e-mail,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</w:r>
                      <w:r>
                        <w:rPr>
                          <w:rFonts w:ascii="Verdana"/>
                          <w:sz w:val="18"/>
                        </w:rPr>
                        <w:t>may</w:t>
                      </w:r>
                      <w:r>
                        <w:rPr>
                          <w:rFonts w:ascii="Verdana"/>
                          <w:spacing w:val="5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start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completion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9" w:lineRule="exact" w:before="2"/>
                        <w:ind w:left="1165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currently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but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not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yet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processed </w:t>
                      </w:r>
                      <w:r>
                        <w:rPr>
                          <w:rFonts w:ascii="Verdana"/>
                          <w:sz w:val="18"/>
                        </w:rPr>
                        <w:t>by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Human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tabs>
                          <w:tab w:pos="3795" w:val="left" w:leader="none"/>
                        </w:tabs>
                        <w:spacing w:before="0"/>
                        <w:ind w:left="822" w:right="492" w:firstLine="0"/>
                        <w:jc w:val="both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9"/>
                          <w:sz w:val="18"/>
                        </w:rPr>
                      </w:r>
                      <w:r>
                        <w:rPr>
                          <w:rFonts w:ascii="Verdana"/>
                          <w:w w:val="99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18"/>
                        </w:rPr>
                      </w:r>
                      <w:r>
                        <w:rPr>
                          <w:rFonts w:ascii="Verdana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Please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sz w:val="18"/>
                        </w:rPr>
                        <w:t>look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message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hyperlink r:id="rId5"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hr-hris@wmich.edu</w:t>
                        </w:r>
                      </w:hyperlink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(via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4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account)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confirming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loaded.</w:t>
                      </w:r>
                      <w:r>
                        <w:rPr>
                          <w:rFonts w:ascii="Verdana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Once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receive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6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may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start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completion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Verdana" w:hAnsi="Verdana" w:cs="Verdana" w:eastAsia="Verdana"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6766" w:val="left" w:leader="none"/>
                          <w:tab w:pos="10658" w:val="left" w:leader="none"/>
                        </w:tabs>
                        <w:spacing w:before="0"/>
                        <w:ind w:left="102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HR Representative: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</w:r>
                      <w:r>
                        <w:rPr>
                          <w:rFonts w:ascii="Verdana"/>
                          <w:sz w:val="20"/>
                        </w:rPr>
                        <w:t>Date: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</w:r>
                      <w:r>
                        <w:rPr>
                          <w:rFonts w:ascii="Verdan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before="5"/>
        <w:ind w:left="0" w:right="357" w:firstLine="0"/>
        <w:jc w:val="right"/>
        <w:rPr>
          <w:rFonts w:ascii="Verdana" w:hAnsi="Verdana" w:cs="Verdana" w:eastAsia="Verdana"/>
          <w:sz w:val="14"/>
          <w:szCs w:val="14"/>
        </w:rPr>
      </w:pPr>
      <w:r>
        <w:rPr/>
        <w:pict>
          <v:group style="position:absolute;margin-left:78.744003pt;margin-top:-78.152412pt;width:8.65pt;height:8.65pt;mso-position-horizontal-relative:page;mso-position-vertical-relative:paragraph;z-index:-3520" coordorigin="1575,-1563" coordsize="173,173">
            <v:shape style="position:absolute;left:1575;top:-1563;width:173;height:173" coordorigin="1575,-1563" coordsize="173,173" path="m1575,-1390l1748,-1390,1748,-1563,1575,-1563,1575,-139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Verdana"/>
          <w:spacing w:val="-1"/>
          <w:sz w:val="14"/>
        </w:rPr>
        <w:t>HR-205</w:t>
      </w:r>
      <w:r>
        <w:rPr>
          <w:rFonts w:ascii="Verdana"/>
          <w:spacing w:val="-10"/>
          <w:sz w:val="14"/>
        </w:rPr>
        <w:t> </w:t>
      </w:r>
      <w:r>
        <w:rPr>
          <w:rFonts w:ascii="Verdana"/>
          <w:sz w:val="14"/>
        </w:rPr>
        <w:t>(04/17)</w:t>
      </w:r>
      <w:r>
        <w:rPr>
          <w:rFonts w:ascii="Verdana"/>
          <w:sz w:val="14"/>
        </w:rPr>
      </w:r>
    </w:p>
    <w:p>
      <w:pPr>
        <w:spacing w:before="0"/>
        <w:ind w:left="0" w:right="437" w:firstLine="0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spacing w:val="-1"/>
          <w:w w:val="95"/>
          <w:sz w:val="20"/>
        </w:rPr>
        <w:t>----------------------------------------------------------------------------------------------------------------------</w:t>
      </w:r>
      <w:r>
        <w:rPr>
          <w:rFonts w:ascii="Verdana"/>
          <w:sz w:val="20"/>
        </w:rPr>
      </w:r>
    </w:p>
    <w:p>
      <w:pPr>
        <w:spacing w:line="240" w:lineRule="auto" w:before="8"/>
        <w:rPr>
          <w:rFonts w:ascii="Verdana" w:hAnsi="Verdana" w:cs="Verdana" w:eastAsia="Verdana"/>
          <w:sz w:val="26"/>
          <w:szCs w:val="26"/>
        </w:rPr>
      </w:pPr>
    </w:p>
    <w:p>
      <w:pPr>
        <w:pStyle w:val="Heading1"/>
        <w:spacing w:line="240" w:lineRule="auto" w:before="57"/>
        <w:ind w:left="3059" w:right="0"/>
        <w:jc w:val="left"/>
        <w:rPr>
          <w:b w:val="0"/>
          <w:bCs w:val="0"/>
        </w:rPr>
      </w:pP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4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I-9</w:t>
      </w:r>
      <w:r>
        <w:rPr>
          <w:spacing w:val="-4"/>
        </w:rPr>
        <w:t> </w:t>
      </w:r>
      <w:r>
        <w:rPr/>
        <w:t>Memo</w:t>
      </w:r>
      <w:r>
        <w:rPr>
          <w:b w:val="0"/>
          <w:bCs w:val="0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2"/>
          <w:szCs w:val="2"/>
        </w:rPr>
      </w:pPr>
    </w:p>
    <w:p>
      <w:pPr>
        <w:spacing w:line="200" w:lineRule="atLeast"/>
        <w:ind w:left="10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shape style="width:555.6pt;height:51.6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194" w:lineRule="exact" w:before="74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b/>
                      <w:spacing w:val="-2"/>
                      <w:sz w:val="16"/>
                    </w:rPr>
                    <w:t>(Department</w:t>
                  </w:r>
                  <w:r>
                    <w:rPr>
                      <w:rFonts w:ascii="Verdana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Verdana"/>
                      <w:b/>
                      <w:spacing w:val="-1"/>
                      <w:sz w:val="16"/>
                    </w:rPr>
                    <w:t>Completes)</w:t>
                  </w:r>
                  <w:r>
                    <w:rPr>
                      <w:rFonts w:ascii="Verdana"/>
                      <w:sz w:val="16"/>
                    </w:rPr>
                  </w:r>
                </w:p>
                <w:p>
                  <w:pPr>
                    <w:tabs>
                      <w:tab w:pos="6444" w:val="left" w:leader="none"/>
                      <w:tab w:pos="10905" w:val="left" w:leader="none"/>
                    </w:tabs>
                    <w:spacing w:line="242" w:lineRule="exact" w:before="0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Employee</w:t>
                  </w:r>
                  <w:r>
                    <w:rPr>
                      <w:rFonts w:ascii="Verdana"/>
                      <w:spacing w:val="-19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Name: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  <w:r>
                    <w:rPr>
                      <w:rFonts w:ascii="Verdana"/>
                      <w:sz w:val="20"/>
                    </w:rPr>
                    <w:t>Date</w:t>
                  </w:r>
                  <w:r>
                    <w:rPr>
                      <w:rFonts w:ascii="Verdana"/>
                      <w:spacing w:val="-8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Began</w:t>
                  </w:r>
                  <w:r>
                    <w:rPr>
                      <w:rFonts w:ascii="Verdana"/>
                      <w:spacing w:val="-8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Working</w:t>
                  </w:r>
                  <w:r>
                    <w:rPr>
                      <w:rFonts w:ascii="Verdana"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(Hire</w:t>
                  </w:r>
                  <w:r>
                    <w:rPr>
                      <w:rFonts w:ascii="Verdana"/>
                      <w:spacing w:val="-10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Date):</w:t>
                  </w:r>
                  <w:r>
                    <w:rPr>
                      <w:rFonts w:ascii="Verdana"/>
                      <w:sz w:val="20"/>
                    </w:rPr>
                    <w:t> </w:t>
                  </w:r>
                  <w:r>
                    <w:rPr>
                      <w:rFonts w:ascii="Verdana"/>
                      <w:w w:val="99"/>
                      <w:sz w:val="20"/>
                    </w:rPr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  <w:p>
                  <w:pPr>
                    <w:tabs>
                      <w:tab w:pos="6530" w:val="left" w:leader="none"/>
                      <w:tab w:pos="10885" w:val="left" w:leader="none"/>
                    </w:tabs>
                    <w:spacing w:before="169"/>
                    <w:ind w:left="142" w:right="0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w w:val="95"/>
                      <w:sz w:val="20"/>
                    </w:rPr>
                    <w:t>Department:</w:t>
                  </w:r>
                  <w:r>
                    <w:rPr>
                      <w:rFonts w:ascii="Verdana"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pacing w:val="-1"/>
                      <w:w w:val="95"/>
                      <w:sz w:val="20"/>
                    </w:rPr>
                  </w:r>
                  <w:r>
                    <w:rPr>
                      <w:rFonts w:ascii="Verdana"/>
                      <w:spacing w:val="-1"/>
                      <w:sz w:val="20"/>
                    </w:rPr>
                    <w:t>Supervisor:</w:t>
                  </w:r>
                  <w:r>
                    <w:rPr>
                      <w:rFonts w:ascii="Verdana"/>
                      <w:sz w:val="20"/>
                    </w:rPr>
                    <w:t> </w:t>
                  </w:r>
                  <w:r>
                    <w:rPr>
                      <w:rFonts w:ascii="Verdana"/>
                      <w:w w:val="99"/>
                      <w:sz w:val="20"/>
                    </w:rPr>
                  </w:r>
                  <w:r>
                    <w:rPr>
                      <w:rFonts w:ascii="Verdana"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7"/>
          <w:szCs w:val="7"/>
        </w:rPr>
      </w:pPr>
    </w:p>
    <w:p>
      <w:pPr>
        <w:pStyle w:val="BodyText"/>
        <w:spacing w:line="240" w:lineRule="auto"/>
        <w:ind w:right="548"/>
        <w:jc w:val="left"/>
        <w:rPr>
          <w:u w:val="none"/>
        </w:rPr>
      </w:pPr>
      <w:r>
        <w:rPr>
          <w:spacing w:val="-1"/>
          <w:u w:val="none"/>
        </w:rPr>
        <w:t>Welcome!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Completing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Form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I-9</w:t>
      </w:r>
      <w:r>
        <w:rPr>
          <w:spacing w:val="-5"/>
          <w:u w:val="none"/>
        </w:rPr>
        <w:t> </w:t>
      </w:r>
      <w:r>
        <w:rPr>
          <w:u w:val="none"/>
        </w:rPr>
        <w:t>is</w:t>
      </w:r>
      <w:r>
        <w:rPr>
          <w:spacing w:val="-6"/>
          <w:u w:val="none"/>
        </w:rPr>
        <w:t> </w:t>
      </w:r>
      <w:r>
        <w:rPr>
          <w:u w:val="none"/>
        </w:rPr>
        <w:t>a</w:t>
      </w:r>
      <w:r>
        <w:rPr>
          <w:spacing w:val="-5"/>
          <w:u w:val="none"/>
        </w:rPr>
        <w:t> </w:t>
      </w:r>
      <w:r>
        <w:rPr>
          <w:u w:val="none"/>
        </w:rPr>
        <w:t>mandatory</w:t>
      </w:r>
      <w:r>
        <w:rPr>
          <w:spacing w:val="-5"/>
          <w:u w:val="none"/>
        </w:rPr>
        <w:t> </w:t>
      </w: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employment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> </w:t>
      </w:r>
      <w:r>
        <w:rPr>
          <w:u w:val="none"/>
        </w:rPr>
        <w:t>Western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Michigan</w:t>
      </w:r>
      <w:r>
        <w:rPr>
          <w:spacing w:val="-7"/>
          <w:u w:val="none"/>
        </w:rPr>
        <w:t> </w:t>
      </w:r>
      <w:r>
        <w:rPr>
          <w:u w:val="none"/>
        </w:rPr>
        <w:t>University.</w:t>
      </w:r>
      <w:r>
        <w:rPr>
          <w:spacing w:val="5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65"/>
          <w:w w:val="99"/>
          <w:u w:val="none"/>
        </w:rPr>
        <w:t> </w:t>
      </w:r>
      <w:r>
        <w:rPr>
          <w:u w:val="none"/>
        </w:rPr>
        <w:t>Form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I-9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verifies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u w:val="none"/>
        </w:rPr>
        <w:t>identity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eligibility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work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United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States.</w:t>
      </w:r>
      <w:r>
        <w:rPr>
          <w:u w:val="none"/>
        </w:rPr>
      </w:r>
    </w:p>
    <w:p>
      <w:pPr>
        <w:spacing w:line="240" w:lineRule="auto" w:before="12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240" w:lineRule="auto" w:before="0"/>
        <w:ind w:right="548"/>
        <w:jc w:val="left"/>
        <w:rPr>
          <w:rFonts w:ascii="Verdana" w:hAnsi="Verdana" w:cs="Verdana" w:eastAsia="Verdana"/>
          <w:u w:val="none"/>
        </w:rPr>
      </w:pPr>
      <w:r>
        <w:rPr>
          <w:spacing w:val="-1"/>
          <w:u w:val="none"/>
        </w:rPr>
        <w:t>Wait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an</w:t>
      </w:r>
      <w:r>
        <w:rPr>
          <w:spacing w:val="-7"/>
          <w:u w:val="none"/>
        </w:rPr>
        <w:t> </w:t>
      </w:r>
      <w:r>
        <w:rPr>
          <w:u w:val="none"/>
        </w:rPr>
        <w:t>email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4"/>
          <w:u w:val="none"/>
        </w:rPr>
        <w:t> </w:t>
      </w:r>
      <w:r>
        <w:rPr>
          <w:color w:val="0000FF"/>
          <w:spacing w:val="-4"/>
          <w:u w:val="none"/>
        </w:rPr>
      </w:r>
      <w:hyperlink r:id="rId5">
        <w:r>
          <w:rPr>
            <w:color w:val="0000FF"/>
            <w:spacing w:val="-1"/>
            <w:u w:val="single" w:color="0000FF"/>
          </w:rPr>
          <w:t>hr-hris@wmich.edu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  <w:u w:val="none"/>
          </w:rPr>
        </w:r>
      </w:hyperlink>
      <w:r>
        <w:rPr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u w:val="none"/>
        </w:rPr>
        <w:t>WMU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webmail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account,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which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-5"/>
          <w:u w:val="none"/>
        </w:rPr>
        <w:t> </w:t>
      </w:r>
      <w:r>
        <w:rPr>
          <w:u w:val="none"/>
        </w:rPr>
        <w:t>come</w:t>
      </w:r>
      <w:r>
        <w:rPr>
          <w:spacing w:val="-5"/>
          <w:u w:val="none"/>
        </w:rPr>
        <w:t> </w:t>
      </w:r>
      <w:r>
        <w:rPr>
          <w:spacing w:val="2"/>
          <w:u w:val="none"/>
        </w:rPr>
        <w:t>on</w:t>
      </w:r>
      <w:r>
        <w:rPr>
          <w:spacing w:val="-7"/>
          <w:u w:val="none"/>
        </w:rPr>
        <w:t> </w:t>
      </w:r>
      <w:r>
        <w:rPr>
          <w:u w:val="none"/>
        </w:rPr>
        <w:t>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before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third</w:t>
      </w:r>
      <w:r>
        <w:rPr>
          <w:spacing w:val="89"/>
          <w:w w:val="99"/>
          <w:u w:val="none"/>
        </w:rPr>
        <w:t> </w:t>
      </w:r>
      <w:r>
        <w:rPr>
          <w:u w:val="none"/>
        </w:rPr>
        <w:t>day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work.</w:t>
      </w:r>
      <w:r>
        <w:rPr>
          <w:spacing w:val="54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6"/>
          <w:u w:val="none"/>
        </w:rPr>
        <w:t> </w:t>
      </w:r>
      <w:r>
        <w:rPr>
          <w:u w:val="none"/>
        </w:rPr>
        <w:t>receive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email,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it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means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> </w:t>
      </w:r>
      <w:r>
        <w:rPr>
          <w:u w:val="none"/>
        </w:rPr>
        <w:t>entered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your appointment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our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database.</w:t>
      </w:r>
      <w:r>
        <w:rPr>
          <w:spacing w:val="-6"/>
          <w:u w:val="none"/>
        </w:rPr>
        <w:t> </w:t>
      </w:r>
      <w:r>
        <w:rPr>
          <w:u w:val="none"/>
        </w:rPr>
        <w:t>Please</w:t>
      </w:r>
      <w:r>
        <w:rPr>
          <w:w w:val="99"/>
          <w:u w:val="none"/>
        </w:rPr>
        <w:t> </w:t>
      </w:r>
      <w:r>
        <w:rPr>
          <w:spacing w:val="63"/>
          <w:w w:val="99"/>
          <w:u w:val="none"/>
        </w:rPr>
        <w:t> </w:t>
      </w:r>
      <w:r>
        <w:rPr>
          <w:spacing w:val="-1"/>
          <w:u w:val="none"/>
        </w:rPr>
        <w:t>bring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6"/>
          <w:u w:val="none"/>
        </w:rPr>
        <w:t> </w:t>
      </w:r>
      <w:r>
        <w:rPr>
          <w:rFonts w:ascii="Verdana"/>
          <w:b/>
          <w:spacing w:val="-1"/>
          <w:u w:val="none"/>
        </w:rPr>
        <w:t>original,</w:t>
      </w:r>
      <w:r>
        <w:rPr>
          <w:rFonts w:ascii="Verdana"/>
          <w:b/>
          <w:spacing w:val="-5"/>
          <w:u w:val="none"/>
        </w:rPr>
        <w:t> </w:t>
      </w:r>
      <w:r>
        <w:rPr>
          <w:rFonts w:ascii="Verdana"/>
          <w:b/>
          <w:spacing w:val="-1"/>
          <w:u w:val="none"/>
        </w:rPr>
        <w:t>unexpired</w:t>
      </w:r>
      <w:r>
        <w:rPr>
          <w:rFonts w:ascii="Verdana"/>
          <w:b/>
          <w:spacing w:val="-3"/>
          <w:u w:val="none"/>
        </w:rPr>
        <w:t> </w:t>
      </w:r>
      <w:r>
        <w:rPr>
          <w:spacing w:val="-1"/>
          <w:u w:val="none"/>
        </w:rPr>
        <w:t>document(s)/ID(s)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Human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Resources</w:t>
      </w:r>
      <w:r>
        <w:rPr>
          <w:spacing w:val="-6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Seibert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Administration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Building,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Room</w:t>
      </w:r>
      <w:r>
        <w:rPr>
          <w:spacing w:val="109"/>
          <w:w w:val="99"/>
          <w:u w:val="none"/>
        </w:rPr>
        <w:t> </w:t>
      </w:r>
      <w:r>
        <w:rPr>
          <w:u w:val="none"/>
        </w:rPr>
        <w:t>1300.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Detailed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instructions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completing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Form</w:t>
      </w:r>
      <w:r>
        <w:rPr>
          <w:spacing w:val="-4"/>
          <w:u w:val="none"/>
        </w:rPr>
        <w:t> </w:t>
      </w:r>
      <w:r>
        <w:rPr>
          <w:u w:val="none"/>
        </w:rPr>
        <w:t>I-9</w:t>
      </w:r>
      <w:r>
        <w:rPr>
          <w:spacing w:val="-5"/>
          <w:u w:val="none"/>
        </w:rPr>
        <w:t> </w:t>
      </w:r>
      <w:r>
        <w:rPr>
          <w:u w:val="none"/>
        </w:rPr>
        <w:t>is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available</w:t>
      </w:r>
      <w:r>
        <w:rPr>
          <w:spacing w:val="-4"/>
          <w:u w:val="none"/>
        </w:rPr>
        <w:t> </w:t>
      </w:r>
      <w:r>
        <w:rPr>
          <w:u w:val="none"/>
        </w:rPr>
        <w:t>at:</w:t>
      </w:r>
      <w:r>
        <w:rPr>
          <w:spacing w:val="55"/>
          <w:u w:val="none"/>
        </w:rPr>
        <w:t> </w:t>
      </w:r>
      <w:hyperlink r:id="rId6">
        <w:r>
          <w:rPr>
            <w:rFonts w:ascii="Verdana"/>
            <w:b/>
            <w:color w:val="0000FF"/>
            <w:spacing w:val="55"/>
            <w:u w:val="none"/>
          </w:rPr>
        </w:r>
        <w:r>
          <w:rPr>
            <w:rFonts w:ascii="Verdana"/>
            <w:b/>
            <w:color w:val="0000FF"/>
            <w:spacing w:val="-1"/>
            <w:u w:val="thick" w:color="0000FF"/>
          </w:rPr>
          <w:t>www.wmich.edu/hr/formi9</w:t>
        </w:r>
        <w:r>
          <w:rPr>
            <w:rFonts w:ascii="Verdana"/>
            <w:b/>
            <w:color w:val="0000FF"/>
            <w:u w:val="none"/>
          </w:rPr>
        </w:r>
      </w:hyperlink>
      <w:r>
        <w:rPr>
          <w:rFonts w:ascii="Verdana"/>
          <w:b/>
          <w:spacing w:val="-1"/>
          <w:u w:val="none"/>
        </w:rPr>
        <w:t>.</w:t>
      </w:r>
      <w:r>
        <w:rPr>
          <w:rFonts w:ascii="Verdana"/>
          <w:u w:val="none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/>
        <w:pict>
          <v:group style="position:absolute;margin-left:78.744003pt;margin-top:57.238338pt;width:8.65pt;height:8.65pt;mso-position-horizontal-relative:page;mso-position-vertical-relative:paragraph;z-index:-3496" coordorigin="1575,1145" coordsize="173,173">
            <v:shape style="position:absolute;left:1575;top:1145;width:173;height:173" coordorigin="1575,1145" coordsize="173,173" path="m1575,1318l1748,1318,1748,1145,1575,1145,1575,13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744003pt;margin-top:79.078339pt;width:8.65pt;height:8.65pt;mso-position-horizontal-relative:page;mso-position-vertical-relative:paragraph;z-index:-3472" coordorigin="1575,1582" coordsize="173,173">
            <v:shape style="position:absolute;left:1575;top:1582;width:173;height:173" coordorigin="1575,1582" coordsize="173,173" path="m1575,1754l1748,1754,1748,1582,1575,1582,1575,175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Thank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you!</w:t>
      </w:r>
      <w:r>
        <w:rPr>
          <w:u w:val="none"/>
        </w:rPr>
      </w:r>
    </w:p>
    <w:p>
      <w:pPr>
        <w:spacing w:line="240" w:lineRule="auto" w:before="3"/>
        <w:rPr>
          <w:rFonts w:ascii="Verdana" w:hAnsi="Verdana" w:cs="Verdana" w:eastAsia="Verdana"/>
          <w:sz w:val="14"/>
          <w:szCs w:val="14"/>
        </w:rPr>
      </w:pPr>
    </w:p>
    <w:p>
      <w:pPr>
        <w:spacing w:line="200" w:lineRule="atLeast"/>
        <w:ind w:left="16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39.65pt;height:174.4pt;mso-position-horizontal-relative:char;mso-position-vertical-relative:line" coordorigin="0,0" coordsize="10793,3488">
            <v:group style="position:absolute;left:130;top:245;width:173;height:173" coordorigin="130,245" coordsize="173,173">
              <v:shape style="position:absolute;left:130;top:245;width:173;height:173" coordorigin="130,245" coordsize="173,173" path="m130,418l302,418,302,245,130,245,130,418xe" filled="false" stroked="true" strokeweight=".72pt" strokecolor="#000000">
                <v:path arrowok="t"/>
              </v:shape>
            </v:group>
            <v:group style="position:absolute;left:130;top:464;width:173;height:173" coordorigin="130,464" coordsize="173,173">
              <v:shape style="position:absolute;left:130;top:464;width:173;height:173" coordorigin="130,464" coordsize="173,173" path="m130,637l302,637,302,464,130,464,130,637xe" filled="false" stroked="true" strokeweight=".72pt" strokecolor="#000000">
                <v:path arrowok="t"/>
              </v:shape>
              <v:shape style="position:absolute;left:0;top:0;width:10793;height:3488" type="#_x0000_t202" filled="false" stroked="true" strokeweight=".579980pt" strokecolor="#000000">
                <v:textbox inset="0,0,0,0">
                  <w:txbxContent>
                    <w:p>
                      <w:pPr>
                        <w:spacing w:before="0"/>
                        <w:ind w:left="102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(Human</w:t>
                      </w:r>
                      <w:r>
                        <w:rPr>
                          <w:rFonts w:ascii="Verdana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completes)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9" w:lineRule="exact" w:before="0"/>
                        <w:ind w:left="445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is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COMPLETE.</w:t>
                      </w:r>
                      <w:r>
                        <w:rPr>
                          <w:rFonts w:ascii="Verdana"/>
                          <w:b/>
                          <w:spacing w:val="5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No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further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action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necessary.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1165" w:right="0" w:hanging="721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return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Human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complete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following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reason:</w:t>
                      </w:r>
                    </w:p>
                    <w:p>
                      <w:pPr>
                        <w:spacing w:before="2"/>
                        <w:ind w:left="822" w:right="2780" w:firstLine="343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Do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original,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unexpired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documents.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Visit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ISCIS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website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at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color w:val="0000FF"/>
                          <w:w w:val="99"/>
                          <w:sz w:val="18"/>
                        </w:rPr>
                      </w:r>
                      <w:r>
                        <w:rPr>
                          <w:rFonts w:ascii="Verdana"/>
                          <w:color w:val="0000FF"/>
                          <w:w w:val="99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Verdana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uscis.gov/i-9-central/acceptable-documents</w:t>
                        </w:r>
                        <w:r>
                          <w:rPr>
                            <w:rFonts w:ascii="Verdana"/>
                            <w:color w:val="0000FF"/>
                            <w:spacing w:val="-9"/>
                            <w:sz w:val="18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Verdana"/>
                            <w:color w:val="0000FF"/>
                            <w:spacing w:val="-9"/>
                            <w:sz w:val="18"/>
                          </w:rPr>
                        </w:r>
                      </w:hyperlink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list</w:t>
                      </w:r>
                      <w:r>
                        <w:rPr>
                          <w:rFonts w:ascii="Verdana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acceptable</w:t>
                      </w:r>
                      <w:r>
                        <w:rPr>
                          <w:rFonts w:ascii="Verdana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documents.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822" w:right="165" w:firstLine="343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No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record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found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data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base. </w:t>
                      </w:r>
                      <w:r>
                        <w:rPr>
                          <w:rFonts w:ascii="Verdana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department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submit</w:t>
                      </w:r>
                      <w:r>
                        <w:rPr>
                          <w:rFonts w:ascii="Verdana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7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put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on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Payroll.</w:t>
                      </w:r>
                      <w:r>
                        <w:rPr>
                          <w:rFonts w:ascii="Verdana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Please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look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message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hyperlink r:id="rId5"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hr-hris@wmich.edu</w:t>
                        </w:r>
                      </w:hyperlink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(via</w:t>
                      </w:r>
                      <w:r>
                        <w:rPr>
                          <w:rFonts w:ascii="Verdan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69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account)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confirming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loaded.</w:t>
                      </w:r>
                      <w:r>
                        <w:rPr>
                          <w:rFonts w:ascii="Verdana"/>
                          <w:spacing w:val="5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Once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receive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e-mail,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</w:r>
                      <w:r>
                        <w:rPr>
                          <w:rFonts w:ascii="Verdana"/>
                          <w:sz w:val="18"/>
                        </w:rPr>
                        <w:t>may</w:t>
                      </w:r>
                      <w:r>
                        <w:rPr>
                          <w:rFonts w:ascii="Verdana"/>
                          <w:spacing w:val="5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start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completion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18" w:lineRule="exact" w:before="0"/>
                        <w:ind w:left="1165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currently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but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not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yet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processed </w:t>
                      </w:r>
                      <w:r>
                        <w:rPr>
                          <w:rFonts w:ascii="Verdana"/>
                          <w:sz w:val="18"/>
                        </w:rPr>
                        <w:t>by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Human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Resources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tabs>
                          <w:tab w:pos="3795" w:val="left" w:leader="none"/>
                        </w:tabs>
                        <w:spacing w:before="2"/>
                        <w:ind w:left="822" w:right="492" w:firstLine="0"/>
                        <w:jc w:val="both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9"/>
                          <w:sz w:val="18"/>
                        </w:rPr>
                      </w:r>
                      <w:r>
                        <w:rPr>
                          <w:rFonts w:ascii="Verdana"/>
                          <w:w w:val="99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18"/>
                        </w:rPr>
                      </w:r>
                      <w:r>
                        <w:rPr>
                          <w:rFonts w:ascii="Verdana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Please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1"/>
                          <w:sz w:val="18"/>
                        </w:rPr>
                        <w:t>look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an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message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hyperlink r:id="rId5"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hr-hris@wmich.edu</w:t>
                        </w:r>
                      </w:hyperlink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(via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4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WMU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account)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confirming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appointment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been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loaded.</w:t>
                      </w:r>
                      <w:r>
                        <w:rPr>
                          <w:rFonts w:ascii="Verdana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Once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receive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e-mail,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spacing w:val="6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may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start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Form</w:t>
                      </w:r>
                      <w:r>
                        <w:rPr>
                          <w:rFonts w:ascii="Verdana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I-9</w:t>
                      </w:r>
                      <w:r>
                        <w:rPr>
                          <w:rFonts w:ascii="Verdana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completion</w:t>
                      </w:r>
                      <w:r>
                        <w:rPr>
                          <w:rFonts w:ascii="Verdana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process.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Verdana" w:hAnsi="Verdana" w:cs="Verdana" w:eastAsia="Verdana"/>
                          <w:sz w:val="13"/>
                          <w:szCs w:val="13"/>
                        </w:rPr>
                      </w:pPr>
                    </w:p>
                    <w:p>
                      <w:pPr>
                        <w:tabs>
                          <w:tab w:pos="6766" w:val="left" w:leader="none"/>
                          <w:tab w:pos="10658" w:val="left" w:leader="none"/>
                        </w:tabs>
                        <w:spacing w:before="0"/>
                        <w:ind w:left="102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HR Representative: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</w:r>
                      <w:r>
                        <w:rPr>
                          <w:rFonts w:ascii="Verdana"/>
                          <w:sz w:val="20"/>
                        </w:rPr>
                        <w:t>Date: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</w:r>
                      <w:r>
                        <w:rPr>
                          <w:rFonts w:ascii="Verdan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before="3"/>
        <w:ind w:left="0" w:right="357" w:firstLine="0"/>
        <w:jc w:val="right"/>
        <w:rPr>
          <w:rFonts w:ascii="Verdana" w:hAnsi="Verdana" w:cs="Verdana" w:eastAsia="Verdana"/>
          <w:sz w:val="14"/>
          <w:szCs w:val="14"/>
        </w:rPr>
      </w:pPr>
      <w:r>
        <w:rPr/>
        <w:pict>
          <v:group style="position:absolute;margin-left:78.744003pt;margin-top:-74.652405pt;width:8.65pt;height:8.65pt;mso-position-horizontal-relative:page;mso-position-vertical-relative:paragraph;z-index:-3448" coordorigin="1575,-1493" coordsize="173,173">
            <v:shape style="position:absolute;left:1575;top:-1493;width:173;height:173" coordorigin="1575,-1493" coordsize="173,173" path="m1575,-1320l1748,-1320,1748,-1493,1575,-1493,1575,-132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Verdana"/>
          <w:spacing w:val="-1"/>
          <w:sz w:val="14"/>
        </w:rPr>
        <w:t>HR-205</w:t>
      </w:r>
      <w:r>
        <w:rPr>
          <w:rFonts w:ascii="Verdana"/>
          <w:spacing w:val="-10"/>
          <w:sz w:val="14"/>
        </w:rPr>
        <w:t> </w:t>
      </w:r>
      <w:r>
        <w:rPr>
          <w:rFonts w:ascii="Verdana"/>
          <w:sz w:val="14"/>
        </w:rPr>
        <w:t>(04/17)</w:t>
      </w:r>
      <w:r>
        <w:rPr>
          <w:rFonts w:ascii="Verdana"/>
          <w:sz w:val="14"/>
        </w:rPr>
      </w:r>
    </w:p>
    <w:sectPr>
      <w:type w:val="continuous"/>
      <w:pgSz w:w="12240" w:h="15840"/>
      <w:pgMar w:top="340" w:bottom="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60"/>
    </w:pPr>
    <w:rPr>
      <w:rFonts w:ascii="Verdana" w:hAnsi="Verdana" w:eastAsia="Verdana"/>
      <w:sz w:val="18"/>
      <w:szCs w:val="18"/>
      <w:u w:val="single"/>
    </w:rPr>
  </w:style>
  <w:style w:styleId="Heading1" w:type="paragraph">
    <w:name w:val="Heading 1"/>
    <w:basedOn w:val="Normal"/>
    <w:uiPriority w:val="1"/>
    <w:qFormat/>
    <w:pPr>
      <w:spacing w:before="28"/>
      <w:ind w:left="2999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r-hris@wmich.edu" TargetMode="External"/><Relationship Id="rId6" Type="http://schemas.openxmlformats.org/officeDocument/2006/relationships/hyperlink" Target="http://www.wmich.edu/hr/formi9" TargetMode="External"/><Relationship Id="rId7" Type="http://schemas.openxmlformats.org/officeDocument/2006/relationships/hyperlink" Target="https://www.uscis.gov/i-9-central/acceptable-documen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keywords>form I-9</cp:keywords>
  <dc:subject>form I-9</dc:subject>
  <dc:title>Form I-9 Memo</dc:title>
  <dcterms:created xsi:type="dcterms:W3CDTF">2017-04-18T16:39:54Z</dcterms:created>
  <dcterms:modified xsi:type="dcterms:W3CDTF">2017-04-18T16:39:54Z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2017-04-18T00:00:00Z</vt:filetime>
  </property>
</Properties>
</file>